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37" w:rsidRDefault="003D0937" w:rsidP="003D0937">
      <w:pPr>
        <w:spacing w:after="0"/>
        <w:rPr>
          <w:b/>
          <w:bCs/>
        </w:rPr>
      </w:pPr>
      <w:bookmarkStart w:id="0" w:name="_GoBack"/>
      <w:bookmarkEnd w:id="0"/>
    </w:p>
    <w:p w:rsidR="003D0937" w:rsidRPr="003D0937" w:rsidRDefault="003F1FF3" w:rsidP="003D093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Paper</w:t>
      </w:r>
      <w:r w:rsidR="003D0937" w:rsidRPr="003D0937">
        <w:rPr>
          <w:b/>
          <w:bCs/>
          <w:sz w:val="28"/>
          <w:szCs w:val="28"/>
        </w:rPr>
        <w:t xml:space="preserve"> proposal template</w:t>
      </w:r>
    </w:p>
    <w:p w:rsidR="003D0937" w:rsidRDefault="003D0937" w:rsidP="003D0937">
      <w:pPr>
        <w:spacing w:after="0"/>
        <w:rPr>
          <w:b/>
          <w:bCs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16"/>
      </w:tblGrid>
      <w:tr w:rsidR="003D0937" w:rsidTr="003D0937">
        <w:tc>
          <w:tcPr>
            <w:tcW w:w="9016" w:type="dxa"/>
          </w:tcPr>
          <w:p w:rsidR="003D0937" w:rsidRDefault="003D0937" w:rsidP="003D0937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</w:tr>
      <w:tr w:rsidR="003D0937" w:rsidTr="003D0937">
        <w:tc>
          <w:tcPr>
            <w:tcW w:w="9016" w:type="dxa"/>
          </w:tcPr>
          <w:p w:rsidR="003D0937" w:rsidRDefault="003D0937" w:rsidP="003D0937">
            <w:pPr>
              <w:rPr>
                <w:b/>
                <w:bCs/>
              </w:rPr>
            </w:pPr>
            <w:r>
              <w:rPr>
                <w:b/>
                <w:bCs/>
              </w:rPr>
              <w:t>Affiliation</w:t>
            </w:r>
          </w:p>
        </w:tc>
      </w:tr>
      <w:tr w:rsidR="00EB5800" w:rsidTr="003D0937">
        <w:tc>
          <w:tcPr>
            <w:tcW w:w="9016" w:type="dxa"/>
          </w:tcPr>
          <w:p w:rsidR="00EB5800" w:rsidRDefault="00EB5800" w:rsidP="003D0937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</w:tr>
      <w:tr w:rsidR="003D0937" w:rsidTr="003D0937">
        <w:tc>
          <w:tcPr>
            <w:tcW w:w="9016" w:type="dxa"/>
          </w:tcPr>
          <w:p w:rsidR="003D0937" w:rsidRDefault="003D0937" w:rsidP="003D0937">
            <w:pPr>
              <w:rPr>
                <w:b/>
                <w:bCs/>
              </w:rPr>
            </w:pPr>
            <w:r>
              <w:rPr>
                <w:b/>
                <w:bCs/>
              </w:rPr>
              <w:t>Paper title</w:t>
            </w:r>
          </w:p>
          <w:p w:rsidR="003D0937" w:rsidRDefault="003D0937" w:rsidP="003D0937">
            <w:pPr>
              <w:rPr>
                <w:b/>
                <w:bCs/>
              </w:rPr>
            </w:pPr>
          </w:p>
          <w:p w:rsidR="003D0937" w:rsidRDefault="003D0937" w:rsidP="003D0937">
            <w:pPr>
              <w:rPr>
                <w:b/>
                <w:bCs/>
              </w:rPr>
            </w:pPr>
          </w:p>
        </w:tc>
      </w:tr>
      <w:tr w:rsidR="003D0937" w:rsidTr="003D0937">
        <w:tc>
          <w:tcPr>
            <w:tcW w:w="9016" w:type="dxa"/>
          </w:tcPr>
          <w:p w:rsidR="003D0937" w:rsidRDefault="003D0937" w:rsidP="003D0937">
            <w:pPr>
              <w:rPr>
                <w:b/>
                <w:bCs/>
              </w:rPr>
            </w:pPr>
            <w:r>
              <w:rPr>
                <w:b/>
                <w:bCs/>
              </w:rPr>
              <w:t>Abstract (200 words)</w:t>
            </w:r>
          </w:p>
          <w:p w:rsidR="003D0937" w:rsidRDefault="003D0937" w:rsidP="003D0937">
            <w:pPr>
              <w:rPr>
                <w:b/>
                <w:bCs/>
              </w:rPr>
            </w:pPr>
          </w:p>
          <w:p w:rsidR="003D0937" w:rsidRDefault="003D0937" w:rsidP="003D0937">
            <w:pPr>
              <w:rPr>
                <w:b/>
                <w:bCs/>
              </w:rPr>
            </w:pPr>
          </w:p>
          <w:p w:rsidR="003D0937" w:rsidRDefault="003D0937" w:rsidP="003D0937">
            <w:pPr>
              <w:rPr>
                <w:b/>
                <w:bCs/>
              </w:rPr>
            </w:pPr>
          </w:p>
          <w:p w:rsidR="003D0937" w:rsidRDefault="003D0937" w:rsidP="003D0937">
            <w:pPr>
              <w:rPr>
                <w:b/>
                <w:bCs/>
              </w:rPr>
            </w:pPr>
          </w:p>
          <w:p w:rsidR="003D0937" w:rsidRDefault="003D0937" w:rsidP="003D0937">
            <w:pPr>
              <w:rPr>
                <w:b/>
                <w:bCs/>
              </w:rPr>
            </w:pPr>
          </w:p>
          <w:p w:rsidR="003D0937" w:rsidRDefault="003D0937" w:rsidP="003D0937">
            <w:pPr>
              <w:rPr>
                <w:b/>
                <w:bCs/>
              </w:rPr>
            </w:pPr>
          </w:p>
          <w:p w:rsidR="003D0937" w:rsidRDefault="003D0937" w:rsidP="003D0937">
            <w:pPr>
              <w:rPr>
                <w:b/>
                <w:bCs/>
              </w:rPr>
            </w:pPr>
          </w:p>
          <w:p w:rsidR="003D0937" w:rsidRDefault="003D0937" w:rsidP="003D0937">
            <w:pPr>
              <w:rPr>
                <w:b/>
                <w:bCs/>
              </w:rPr>
            </w:pPr>
          </w:p>
        </w:tc>
      </w:tr>
      <w:tr w:rsidR="003D0937" w:rsidTr="003D0937">
        <w:tc>
          <w:tcPr>
            <w:tcW w:w="9016" w:type="dxa"/>
          </w:tcPr>
          <w:p w:rsidR="003D0937" w:rsidRDefault="003D0937" w:rsidP="003D0937">
            <w:pPr>
              <w:rPr>
                <w:b/>
                <w:bCs/>
              </w:rPr>
            </w:pPr>
            <w:r>
              <w:rPr>
                <w:b/>
                <w:bCs/>
              </w:rPr>
              <w:t>Bio (100 words)</w:t>
            </w:r>
          </w:p>
          <w:p w:rsidR="003D0937" w:rsidRDefault="003D0937" w:rsidP="003D0937">
            <w:pPr>
              <w:rPr>
                <w:b/>
                <w:bCs/>
              </w:rPr>
            </w:pPr>
          </w:p>
          <w:p w:rsidR="003D0937" w:rsidRDefault="003D0937" w:rsidP="003D0937">
            <w:pPr>
              <w:rPr>
                <w:b/>
                <w:bCs/>
              </w:rPr>
            </w:pPr>
          </w:p>
          <w:p w:rsidR="003D0937" w:rsidRDefault="003D0937" w:rsidP="003D0937">
            <w:pPr>
              <w:rPr>
                <w:b/>
                <w:bCs/>
              </w:rPr>
            </w:pPr>
          </w:p>
          <w:p w:rsidR="003D0937" w:rsidRDefault="003D0937" w:rsidP="003D0937">
            <w:pPr>
              <w:rPr>
                <w:b/>
                <w:bCs/>
              </w:rPr>
            </w:pPr>
          </w:p>
          <w:p w:rsidR="003D0937" w:rsidRDefault="003D0937" w:rsidP="003D0937">
            <w:pPr>
              <w:rPr>
                <w:b/>
                <w:bCs/>
              </w:rPr>
            </w:pPr>
          </w:p>
          <w:p w:rsidR="003D0937" w:rsidRDefault="003D0937" w:rsidP="003D0937">
            <w:pPr>
              <w:rPr>
                <w:b/>
                <w:bCs/>
              </w:rPr>
            </w:pPr>
          </w:p>
        </w:tc>
      </w:tr>
    </w:tbl>
    <w:p w:rsidR="003D0937" w:rsidRPr="003D0937" w:rsidRDefault="003D0937" w:rsidP="003D0937">
      <w:pPr>
        <w:spacing w:after="0"/>
        <w:rPr>
          <w:b/>
          <w:bCs/>
          <w:sz w:val="8"/>
          <w:szCs w:val="8"/>
        </w:rPr>
      </w:pPr>
    </w:p>
    <w:sectPr w:rsidR="003D0937" w:rsidRPr="003D093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92D" w:rsidRDefault="00FD592D" w:rsidP="003D0937">
      <w:pPr>
        <w:spacing w:after="0" w:line="240" w:lineRule="auto"/>
      </w:pPr>
      <w:r>
        <w:separator/>
      </w:r>
    </w:p>
  </w:endnote>
  <w:endnote w:type="continuationSeparator" w:id="0">
    <w:p w:rsidR="00FD592D" w:rsidRDefault="00FD592D" w:rsidP="003D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92D" w:rsidRDefault="00FD592D" w:rsidP="003D0937">
      <w:pPr>
        <w:spacing w:after="0" w:line="240" w:lineRule="auto"/>
      </w:pPr>
      <w:r>
        <w:separator/>
      </w:r>
    </w:p>
  </w:footnote>
  <w:footnote w:type="continuationSeparator" w:id="0">
    <w:p w:rsidR="00FD592D" w:rsidRDefault="00FD592D" w:rsidP="003D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FD" w:rsidRDefault="0053037A">
    <w:pPr>
      <w:pStyle w:val="Header"/>
      <w:rPr>
        <w:noProof/>
        <w:lang w:eastAsia="en-AU"/>
      </w:rPr>
    </w:pPr>
    <w:r>
      <w:t xml:space="preserve">        </w:t>
    </w:r>
  </w:p>
  <w:p w:rsidR="003C6C7C" w:rsidRDefault="00540FFD" w:rsidP="008B16AC">
    <w:pPr>
      <w:pStyle w:val="Header"/>
    </w:pPr>
    <w:r>
      <w:t xml:space="preserve">        </w:t>
    </w:r>
    <w:r w:rsidR="00E00C53">
      <w:rPr>
        <w:noProof/>
        <w:lang w:eastAsia="en-AU"/>
      </w:rPr>
      <w:drawing>
        <wp:inline distT="0" distB="0" distL="0" distR="0">
          <wp:extent cx="4975860" cy="2487379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ference Twitter 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8515" cy="2488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0C53" w:rsidRDefault="00E00C53" w:rsidP="008B16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2D"/>
    <w:rsid w:val="0023665D"/>
    <w:rsid w:val="003C6C7C"/>
    <w:rsid w:val="003D0937"/>
    <w:rsid w:val="003F1FF3"/>
    <w:rsid w:val="0053037A"/>
    <w:rsid w:val="00540FFD"/>
    <w:rsid w:val="00634710"/>
    <w:rsid w:val="008B16AC"/>
    <w:rsid w:val="008F53DA"/>
    <w:rsid w:val="00A37903"/>
    <w:rsid w:val="00B9148A"/>
    <w:rsid w:val="00E00C53"/>
    <w:rsid w:val="00EB5800"/>
    <w:rsid w:val="00EF214E"/>
    <w:rsid w:val="00EF2B29"/>
    <w:rsid w:val="00FD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D4AE9B"/>
  <w15:chartTrackingRefBased/>
  <w15:docId w15:val="{84D34422-2D72-4893-8E75-0214DC5A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937"/>
  </w:style>
  <w:style w:type="paragraph" w:styleId="Footer">
    <w:name w:val="footer"/>
    <w:basedOn w:val="Normal"/>
    <w:link w:val="FooterChar"/>
    <w:uiPriority w:val="99"/>
    <w:unhideWhenUsed/>
    <w:rsid w:val="003D0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937"/>
  </w:style>
  <w:style w:type="table" w:styleId="TableGrid">
    <w:name w:val="Table Grid"/>
    <w:basedOn w:val="TableNormal"/>
    <w:uiPriority w:val="39"/>
    <w:rsid w:val="003D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ali\AppData\Local\Temp\Temp1_MESF%20admin%20handover.zip\MESF%20admin%20handover\Previous%20MESF%20conference%20templates\Individual%20paper%20propos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 paper proposal template</Template>
  <TotalTime>0</TotalTime>
  <Pages>1</Pages>
  <Words>19</Words>
  <Characters>110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Calipari</dc:creator>
  <cp:keywords/>
  <dc:description/>
  <cp:lastModifiedBy>Giulia Calipari</cp:lastModifiedBy>
  <cp:revision>2</cp:revision>
  <dcterms:created xsi:type="dcterms:W3CDTF">2020-04-13T22:57:00Z</dcterms:created>
  <dcterms:modified xsi:type="dcterms:W3CDTF">2020-04-13T22:57:00Z</dcterms:modified>
</cp:coreProperties>
</file>